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9" w:rsidRPr="000108FA" w:rsidRDefault="00550E99" w:rsidP="000108FA">
      <w:pPr>
        <w:jc w:val="center"/>
        <w:rPr>
          <w:b/>
          <w:bCs/>
          <w:sz w:val="36"/>
          <w:szCs w:val="36"/>
        </w:rPr>
      </w:pPr>
      <w:r w:rsidRPr="000108FA">
        <w:rPr>
          <w:b/>
          <w:bCs/>
          <w:color w:val="000000"/>
          <w:sz w:val="36"/>
          <w:szCs w:val="36"/>
        </w:rPr>
        <w:t>Regulamin bezpieczeństwa stanowiska nauki studenta</w:t>
      </w:r>
      <w:r>
        <w:rPr>
          <w:b/>
          <w:bCs/>
          <w:color w:val="000000"/>
          <w:sz w:val="36"/>
          <w:szCs w:val="36"/>
        </w:rPr>
        <w:t xml:space="preserve"> (regulamin BHP)</w:t>
      </w:r>
    </w:p>
    <w:p w:rsidR="00550E99" w:rsidRDefault="00550E99" w:rsidP="00930311">
      <w:pPr>
        <w:numPr>
          <w:ilvl w:val="0"/>
          <w:numId w:val="1"/>
        </w:numPr>
        <w:spacing w:after="0" w:line="240" w:lineRule="auto"/>
      </w:pPr>
      <w:r>
        <w:t>W czasie zajęć dydaktycznych w Klinice Ortopedii dla studentów Wydziału Lekarskiego oraz dla studentów English Division obowiązują ogólne przepisy BHP zgodne z regulaminami Uniwersytetu Medycznego we Wrocławiu oraz  USZK we Wrocławiu.</w:t>
      </w:r>
    </w:p>
    <w:p w:rsidR="00550E99" w:rsidRDefault="00550E99" w:rsidP="00930311">
      <w:pPr>
        <w:spacing w:after="0" w:line="240" w:lineRule="auto"/>
        <w:ind w:left="360"/>
      </w:pPr>
    </w:p>
    <w:p w:rsidR="00550E99" w:rsidRDefault="00550E99" w:rsidP="000108FA">
      <w:pPr>
        <w:pStyle w:val="ListParagraph"/>
        <w:numPr>
          <w:ilvl w:val="0"/>
          <w:numId w:val="1"/>
        </w:numPr>
      </w:pPr>
      <w:r>
        <w:t>W czasie zajęć dydaktycznych z każdy student powinien posiadać odzież ochronną oraz rękawice.</w:t>
      </w:r>
    </w:p>
    <w:p w:rsidR="00550E99" w:rsidRDefault="00550E99" w:rsidP="000108FA">
      <w:pPr>
        <w:pStyle w:val="ListParagraph"/>
        <w:numPr>
          <w:ilvl w:val="0"/>
          <w:numId w:val="1"/>
        </w:numPr>
      </w:pPr>
      <w:r>
        <w:t>Ćwiczenia odbywają się przy łóżku pacjenta.</w:t>
      </w:r>
    </w:p>
    <w:p w:rsidR="00550E99" w:rsidRDefault="00550E99" w:rsidP="00930311">
      <w:pPr>
        <w:numPr>
          <w:ilvl w:val="0"/>
          <w:numId w:val="1"/>
        </w:numPr>
        <w:spacing w:after="0" w:line="240" w:lineRule="auto"/>
      </w:pPr>
      <w:r>
        <w:t>Studentów obowiązuje przestrzeganie zasad bezpieczeństwa własnego i pacjentów zgodnie z zaleceniami asystenta prowadzącego zajęcia.</w:t>
      </w:r>
    </w:p>
    <w:p w:rsidR="00550E99" w:rsidRDefault="00550E99" w:rsidP="00930311">
      <w:pPr>
        <w:spacing w:after="0" w:line="240" w:lineRule="auto"/>
        <w:ind w:left="360"/>
      </w:pPr>
    </w:p>
    <w:p w:rsidR="00550E99" w:rsidRDefault="00550E99" w:rsidP="00930311">
      <w:pPr>
        <w:numPr>
          <w:ilvl w:val="0"/>
          <w:numId w:val="1"/>
        </w:numPr>
        <w:spacing w:after="0" w:line="240" w:lineRule="auto"/>
      </w:pPr>
      <w:r>
        <w:t>Badanie pacjentów prowadzone jest jedynie w miejscu wyznaczonym przez asystenta oraz pod jego osobistym nadzorem.</w:t>
      </w:r>
    </w:p>
    <w:p w:rsidR="00550E99" w:rsidRDefault="00550E99" w:rsidP="00930311">
      <w:pPr>
        <w:spacing w:after="0" w:line="240" w:lineRule="auto"/>
      </w:pPr>
    </w:p>
    <w:p w:rsidR="00550E99" w:rsidRDefault="00550E99" w:rsidP="00930311">
      <w:pPr>
        <w:spacing w:after="0" w:line="240" w:lineRule="auto"/>
        <w:ind w:left="360"/>
      </w:pPr>
    </w:p>
    <w:p w:rsidR="00550E99" w:rsidRDefault="00550E99" w:rsidP="00930311">
      <w:pPr>
        <w:numPr>
          <w:ilvl w:val="0"/>
          <w:numId w:val="1"/>
        </w:numPr>
        <w:spacing w:after="0" w:line="240" w:lineRule="auto"/>
      </w:pPr>
      <w:r>
        <w:t>Zabrania się studentom samodzielnego podejmowania decyzji dotyczących pacjentów.</w:t>
      </w:r>
    </w:p>
    <w:p w:rsidR="00550E99" w:rsidRDefault="00550E99" w:rsidP="00930311">
      <w:pPr>
        <w:spacing w:after="0" w:line="240" w:lineRule="auto"/>
      </w:pPr>
    </w:p>
    <w:p w:rsidR="00550E99" w:rsidRDefault="00550E99" w:rsidP="00930311">
      <w:pPr>
        <w:pStyle w:val="ListParagraph"/>
        <w:ind w:left="360"/>
      </w:pPr>
    </w:p>
    <w:sectPr w:rsidR="00550E99" w:rsidSect="00AC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3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877F1"/>
    <w:multiLevelType w:val="hybridMultilevel"/>
    <w:tmpl w:val="A3E0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FA"/>
    <w:rsid w:val="000108FA"/>
    <w:rsid w:val="00026B45"/>
    <w:rsid w:val="001914A6"/>
    <w:rsid w:val="00213DA2"/>
    <w:rsid w:val="002837F0"/>
    <w:rsid w:val="00356779"/>
    <w:rsid w:val="0049313E"/>
    <w:rsid w:val="00550E99"/>
    <w:rsid w:val="006C0E48"/>
    <w:rsid w:val="00751475"/>
    <w:rsid w:val="0085480E"/>
    <w:rsid w:val="008B2093"/>
    <w:rsid w:val="008D6D1D"/>
    <w:rsid w:val="00930311"/>
    <w:rsid w:val="00AC6117"/>
    <w:rsid w:val="00BB0E4A"/>
    <w:rsid w:val="00D041D0"/>
    <w:rsid w:val="00D4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8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110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bezpieczeństwa stanowiska nauki studenta (regulamin BHP)</dc:title>
  <dc:subject/>
  <dc:creator>AM</dc:creator>
  <cp:keywords/>
  <dc:description/>
  <cp:lastModifiedBy>user</cp:lastModifiedBy>
  <cp:revision>5</cp:revision>
  <cp:lastPrinted>2015-05-29T09:05:00Z</cp:lastPrinted>
  <dcterms:created xsi:type="dcterms:W3CDTF">2018-03-09T08:39:00Z</dcterms:created>
  <dcterms:modified xsi:type="dcterms:W3CDTF">2018-03-09T08:50:00Z</dcterms:modified>
</cp:coreProperties>
</file>